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722A" w14:textId="77777777" w:rsidR="008E4CD1" w:rsidRDefault="00CE21C2" w:rsidP="009E2816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Worship Ministry Questionnaire</w:t>
      </w:r>
    </w:p>
    <w:p w14:paraId="35F8A8A6" w14:textId="77777777" w:rsidR="009E2816" w:rsidRDefault="009E2816" w:rsidP="009E281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Mission Creek Alliance Church</w:t>
      </w:r>
    </w:p>
    <w:p w14:paraId="1F6AB7A8" w14:textId="77777777" w:rsidR="009E2816" w:rsidRDefault="009E2816" w:rsidP="009E2816">
      <w:pPr>
        <w:jc w:val="center"/>
        <w:rPr>
          <w:rFonts w:ascii="Arial" w:hAnsi="Arial"/>
        </w:rPr>
      </w:pPr>
    </w:p>
    <w:p w14:paraId="5C146938" w14:textId="77777777" w:rsidR="009E2816" w:rsidRDefault="009E2816" w:rsidP="009E2816">
      <w:pPr>
        <w:jc w:val="center"/>
        <w:rPr>
          <w:rFonts w:ascii="Arial" w:hAnsi="Arial"/>
        </w:rPr>
      </w:pPr>
    </w:p>
    <w:p w14:paraId="1615643C" w14:textId="77777777" w:rsidR="009E2816" w:rsidRDefault="009E2816" w:rsidP="009E2816">
      <w:pPr>
        <w:rPr>
          <w:rFonts w:ascii="Arial" w:hAnsi="Arial"/>
        </w:rPr>
      </w:pPr>
      <w:r>
        <w:rPr>
          <w:rFonts w:ascii="Arial" w:hAnsi="Arial"/>
        </w:rPr>
        <w:t>Name: ____________________________________________</w:t>
      </w:r>
    </w:p>
    <w:p w14:paraId="4DB311EF" w14:textId="77777777" w:rsidR="009E2816" w:rsidRDefault="009E2816" w:rsidP="009E2816">
      <w:pPr>
        <w:rPr>
          <w:rFonts w:ascii="Arial" w:hAnsi="Arial"/>
        </w:rPr>
      </w:pPr>
    </w:p>
    <w:p w14:paraId="69C3EA3E" w14:textId="77777777" w:rsidR="009E2816" w:rsidRDefault="009E2816" w:rsidP="009E2816">
      <w:pPr>
        <w:rPr>
          <w:rFonts w:ascii="Arial" w:hAnsi="Arial"/>
        </w:rPr>
      </w:pPr>
      <w:r>
        <w:rPr>
          <w:rFonts w:ascii="Arial" w:hAnsi="Arial"/>
        </w:rPr>
        <w:t>Phone: _______________________ Email: _____________________________</w:t>
      </w:r>
    </w:p>
    <w:p w14:paraId="1BFE465C" w14:textId="77777777" w:rsidR="00CE21C2" w:rsidRDefault="00CE21C2" w:rsidP="009E2816">
      <w:pPr>
        <w:rPr>
          <w:rFonts w:ascii="Arial" w:hAnsi="Arial"/>
        </w:rPr>
      </w:pPr>
    </w:p>
    <w:p w14:paraId="04DDF83D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E21C2">
        <w:rPr>
          <w:rFonts w:ascii="Arial" w:hAnsi="Arial" w:cs="Arial"/>
          <w:b/>
        </w:rPr>
        <w:t>Experience</w:t>
      </w:r>
    </w:p>
    <w:p w14:paraId="5288F435" w14:textId="77777777" w:rsidR="00CE21C2" w:rsidRPr="00CE21C2" w:rsidRDefault="00CE21C2" w:rsidP="00CE21C2">
      <w:pPr>
        <w:pStyle w:val="NormalWeb"/>
        <w:spacing w:before="0" w:beforeAutospacing="0" w:after="0" w:afterAutospacing="0"/>
      </w:pPr>
      <w:r w:rsidRPr="00CE21C2">
        <w:rPr>
          <w:rFonts w:ascii="Arial" w:hAnsi="Arial" w:cs="Arial"/>
        </w:rPr>
        <w:t xml:space="preserve">1. What is your primary area of expertise / where would you like to serve? </w:t>
      </w:r>
    </w:p>
    <w:p w14:paraId="6B0D69FF" w14:textId="77777777" w:rsidR="00CE21C2" w:rsidRPr="00CE21C2" w:rsidRDefault="00CE21C2" w:rsidP="00CE21C2">
      <w:pPr>
        <w:pStyle w:val="NormalWeb"/>
        <w:spacing w:before="120" w:beforeAutospacing="0" w:after="120" w:afterAutospacing="0"/>
        <w:ind w:left="720"/>
      </w:pPr>
      <w:r w:rsidRPr="00CE21C2">
        <w:rPr>
          <w:rFonts w:ascii="Arial" w:hAnsi="Arial" w:cs="Arial"/>
        </w:rPr>
        <w:t>___  Technica</w:t>
      </w:r>
      <w:r>
        <w:rPr>
          <w:rFonts w:ascii="Arial" w:hAnsi="Arial" w:cs="Arial"/>
        </w:rPr>
        <w:t>l Team – What Area? Audio</w:t>
      </w:r>
      <w:r w:rsidRPr="00CE21C2">
        <w:rPr>
          <w:rFonts w:ascii="Arial" w:hAnsi="Arial" w:cs="Arial"/>
        </w:rPr>
        <w:t xml:space="preserve">, Media, Lighting </w:t>
      </w:r>
    </w:p>
    <w:p w14:paraId="7CA8462E" w14:textId="77777777" w:rsidR="00CE21C2" w:rsidRPr="00CE21C2" w:rsidRDefault="00CE21C2" w:rsidP="00CE21C2">
      <w:pPr>
        <w:pStyle w:val="NormalWeb"/>
        <w:spacing w:before="120" w:beforeAutospacing="0" w:after="120" w:afterAutospacing="0"/>
        <w:ind w:left="720"/>
      </w:pPr>
      <w:r w:rsidRPr="00CE21C2">
        <w:rPr>
          <w:rFonts w:ascii="Arial" w:hAnsi="Arial" w:cs="Arial"/>
        </w:rPr>
        <w:t xml:space="preserve">___  Music Team – What instrument? </w:t>
      </w:r>
    </w:p>
    <w:p w14:paraId="5E995E4D" w14:textId="77777777" w:rsidR="00CE21C2" w:rsidRPr="00CE21C2" w:rsidRDefault="00CE21C2" w:rsidP="00CE21C2">
      <w:pPr>
        <w:pStyle w:val="NormalWeb"/>
        <w:spacing w:before="120" w:beforeAutospacing="0" w:after="120" w:afterAutospacing="0"/>
        <w:ind w:left="720"/>
      </w:pPr>
      <w:r>
        <w:rPr>
          <w:rFonts w:ascii="Arial" w:hAnsi="Arial" w:cs="Arial"/>
        </w:rPr>
        <w:t>___  Vocalist</w:t>
      </w:r>
      <w:r w:rsidRPr="00CE21C2">
        <w:rPr>
          <w:rFonts w:ascii="Arial" w:hAnsi="Arial" w:cs="Arial"/>
        </w:rPr>
        <w:t xml:space="preserve"> – What part do you sing?  </w:t>
      </w:r>
    </w:p>
    <w:p w14:paraId="3CC39919" w14:textId="77777777" w:rsidR="00CE21C2" w:rsidRPr="00CE21C2" w:rsidRDefault="00CE21C2" w:rsidP="00CE21C2">
      <w:pPr>
        <w:pStyle w:val="NormalWeb"/>
        <w:spacing w:before="120" w:beforeAutospacing="0" w:after="120" w:afterAutospacing="0"/>
        <w:ind w:left="720"/>
      </w:pPr>
      <w:r w:rsidRPr="00CE21C2">
        <w:rPr>
          <w:rFonts w:ascii="Arial" w:hAnsi="Arial" w:cs="Arial"/>
        </w:rPr>
        <w:t xml:space="preserve">___  Drama </w:t>
      </w:r>
    </w:p>
    <w:p w14:paraId="36D527DA" w14:textId="77777777" w:rsidR="00CE21C2" w:rsidRPr="00CE21C2" w:rsidRDefault="00CE21C2" w:rsidP="00CE21C2">
      <w:pPr>
        <w:pStyle w:val="NormalWeb"/>
        <w:spacing w:before="120" w:beforeAutospacing="0" w:after="120" w:afterAutospacing="0"/>
        <w:ind w:left="720"/>
      </w:pPr>
      <w:r w:rsidRPr="00CE21C2">
        <w:rPr>
          <w:rFonts w:ascii="Arial" w:hAnsi="Arial" w:cs="Arial"/>
        </w:rPr>
        <w:t xml:space="preserve">___  Visual Art </w:t>
      </w:r>
    </w:p>
    <w:p w14:paraId="2A66B2E2" w14:textId="77777777" w:rsidR="00CE21C2" w:rsidRDefault="00CE21C2" w:rsidP="00CE21C2">
      <w:pPr>
        <w:pStyle w:val="NormalWeb"/>
        <w:spacing w:before="120" w:beforeAutospacing="0" w:after="120" w:afterAutospacing="0"/>
        <w:ind w:left="72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___  Other </w:t>
      </w:r>
    </w:p>
    <w:p w14:paraId="40E95607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2. Have you had formal training? Briefly describe... </w:t>
      </w:r>
    </w:p>
    <w:p w14:paraId="529620C9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4749B7B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7D9D11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5FF77C8" w14:textId="77777777" w:rsidR="00CE21C2" w:rsidRPr="00CE21C2" w:rsidRDefault="00CE21C2" w:rsidP="00CE21C2">
      <w:pPr>
        <w:pStyle w:val="NormalWeb"/>
        <w:spacing w:before="0" w:beforeAutospacing="0" w:after="0" w:afterAutospacing="0"/>
      </w:pPr>
    </w:p>
    <w:p w14:paraId="24A30EFF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3. What experience do you have in your area? </w:t>
      </w:r>
    </w:p>
    <w:p w14:paraId="1E831039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5122E67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58AFB23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D13FC2" w14:textId="77777777" w:rsidR="00CE21C2" w:rsidRPr="00CE21C2" w:rsidRDefault="00CE21C2" w:rsidP="00CE21C2">
      <w:pPr>
        <w:pStyle w:val="NormalWeb"/>
        <w:spacing w:before="0" w:beforeAutospacing="0" w:after="0" w:afterAutospacing="0"/>
      </w:pPr>
    </w:p>
    <w:p w14:paraId="1987F1B6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4. Are you committed to developing your skills? What are you doing right now in this area? </w:t>
      </w:r>
    </w:p>
    <w:p w14:paraId="0F508CE4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39BC08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EF3108" w14:textId="77777777" w:rsidR="00CE21C2" w:rsidRPr="00CE21C2" w:rsidRDefault="00CE21C2" w:rsidP="00CE21C2">
      <w:pPr>
        <w:pStyle w:val="NormalWeb"/>
        <w:spacing w:before="0" w:beforeAutospacing="0" w:after="0" w:afterAutospacing="0"/>
      </w:pPr>
    </w:p>
    <w:p w14:paraId="3038ED9A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>5. Who</w:t>
      </w:r>
      <w:r>
        <w:rPr>
          <w:rFonts w:ascii="Arial" w:hAnsi="Arial" w:cs="Arial"/>
        </w:rPr>
        <w:t xml:space="preserve"> are some of your main influence</w:t>
      </w:r>
      <w:r w:rsidRPr="00CE21C2">
        <w:rPr>
          <w:rFonts w:ascii="Arial" w:hAnsi="Arial" w:cs="Arial"/>
        </w:rPr>
        <w:t xml:space="preserve">s in your area (who do you look up to, who inspires you whether Christian or ‘mainstream/secular’)? </w:t>
      </w:r>
    </w:p>
    <w:p w14:paraId="130003CA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9E23DE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7D2BA11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A38DD6B" w14:textId="77777777" w:rsidR="00CE21C2" w:rsidRDefault="00CE21C2" w:rsidP="00CE21C2">
      <w:pPr>
        <w:rPr>
          <w:rFonts w:ascii="Arial" w:hAnsi="Arial"/>
        </w:rPr>
      </w:pPr>
      <w:r>
        <w:rPr>
          <w:rFonts w:ascii="Arial" w:hAnsi="Arial"/>
        </w:rPr>
        <w:t>6. What kind of frequency are you able to commit to, should you become a part of our worship ministry?</w:t>
      </w:r>
    </w:p>
    <w:p w14:paraId="32932808" w14:textId="77777777" w:rsidR="00CE21C2" w:rsidRDefault="00CE21C2" w:rsidP="00CE21C2">
      <w:pPr>
        <w:rPr>
          <w:rFonts w:ascii="Arial" w:hAnsi="Arial"/>
        </w:rPr>
      </w:pPr>
      <w:r>
        <w:rPr>
          <w:rFonts w:ascii="Arial" w:hAnsi="Arial"/>
        </w:rPr>
        <w:t>____ Weekly</w:t>
      </w:r>
    </w:p>
    <w:p w14:paraId="5273811D" w14:textId="77777777" w:rsidR="00CE21C2" w:rsidRDefault="00CE21C2" w:rsidP="00CE21C2">
      <w:pPr>
        <w:rPr>
          <w:rFonts w:ascii="Arial" w:hAnsi="Arial"/>
        </w:rPr>
      </w:pPr>
      <w:r>
        <w:rPr>
          <w:rFonts w:ascii="Arial" w:hAnsi="Arial"/>
        </w:rPr>
        <w:t>____ Bi-weekly</w:t>
      </w:r>
    </w:p>
    <w:p w14:paraId="342D16F1" w14:textId="77777777" w:rsidR="00CE21C2" w:rsidRDefault="00CE21C2" w:rsidP="00CE21C2">
      <w:pPr>
        <w:rPr>
          <w:rFonts w:ascii="Arial" w:hAnsi="Arial"/>
        </w:rPr>
      </w:pPr>
      <w:r>
        <w:rPr>
          <w:rFonts w:ascii="Arial" w:hAnsi="Arial"/>
        </w:rPr>
        <w:t>____ Monthly</w:t>
      </w:r>
    </w:p>
    <w:p w14:paraId="40D5FA7C" w14:textId="77777777" w:rsidR="00CE21C2" w:rsidRDefault="00CE21C2" w:rsidP="00CE21C2">
      <w:pPr>
        <w:rPr>
          <w:rFonts w:ascii="Arial" w:hAnsi="Arial"/>
        </w:rPr>
      </w:pPr>
      <w:r>
        <w:rPr>
          <w:rFonts w:ascii="Arial" w:hAnsi="Arial"/>
        </w:rPr>
        <w:t>____ Substitutions</w:t>
      </w:r>
    </w:p>
    <w:p w14:paraId="6BF74634" w14:textId="77777777" w:rsidR="00CE21C2" w:rsidRDefault="00CE21C2" w:rsidP="00CE21C2">
      <w:pPr>
        <w:rPr>
          <w:rFonts w:ascii="Arial" w:hAnsi="Arial"/>
        </w:rPr>
      </w:pPr>
      <w:r>
        <w:rPr>
          <w:rFonts w:ascii="Arial" w:hAnsi="Arial"/>
        </w:rPr>
        <w:t>____ Other: ______________________________________________________</w:t>
      </w:r>
    </w:p>
    <w:p w14:paraId="084D2CF5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C2746B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Spiritual J</w:t>
      </w:r>
      <w:r w:rsidRPr="00CE21C2">
        <w:rPr>
          <w:rFonts w:ascii="Arial" w:hAnsi="Arial" w:cs="Arial"/>
          <w:b/>
        </w:rPr>
        <w:t xml:space="preserve">ourney </w:t>
      </w:r>
    </w:p>
    <w:p w14:paraId="25F8F64E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1. Briefly share your story of faith / testimony. How long have you been a Christian? </w:t>
      </w:r>
    </w:p>
    <w:p w14:paraId="5B0DC21C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9DC99B8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F01F0BF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7DC579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0D96FD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662E31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B06F62E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51EF73C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2. How long have you been attending </w:t>
      </w:r>
      <w:r>
        <w:rPr>
          <w:rFonts w:ascii="Arial" w:hAnsi="Arial" w:cs="Arial"/>
        </w:rPr>
        <w:t>MCA</w:t>
      </w:r>
      <w:r w:rsidRPr="00CE21C2">
        <w:rPr>
          <w:rFonts w:ascii="Arial" w:hAnsi="Arial" w:cs="Arial"/>
        </w:rPr>
        <w:t xml:space="preserve"> Church? </w:t>
      </w:r>
    </w:p>
    <w:p w14:paraId="3FFF9F4D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C8F1308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D9ED61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3. Briefly explain your understanding of what WORSHIP is. </w:t>
      </w:r>
    </w:p>
    <w:p w14:paraId="6E74630C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08C823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5F29519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64EA444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200C0C8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 xml:space="preserve">4. Do you have an understanding of what your spiritual gifts are? Explain. (Romans 12:1-8, I Corinthians 12:4-31) </w:t>
      </w:r>
    </w:p>
    <w:p w14:paraId="21F0B111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9C5AF1F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DBF8DA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4E68CB3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BB09023" w14:textId="77777777" w:rsidR="00CE21C2" w:rsidRPr="00CE21C2" w:rsidRDefault="00CE21C2" w:rsidP="00CE21C2">
      <w:pPr>
        <w:rPr>
          <w:rFonts w:ascii="Arial" w:hAnsi="Arial" w:cs="Arial"/>
          <w:b/>
        </w:rPr>
      </w:pPr>
      <w:r w:rsidRPr="00CE21C2">
        <w:rPr>
          <w:rFonts w:ascii="Arial" w:hAnsi="Arial" w:cs="Arial"/>
          <w:b/>
        </w:rPr>
        <w:t>Finally</w:t>
      </w:r>
    </w:p>
    <w:p w14:paraId="2F9651C7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>1. Why do you w</w:t>
      </w:r>
      <w:r>
        <w:rPr>
          <w:rFonts w:ascii="Arial" w:hAnsi="Arial" w:cs="Arial"/>
        </w:rPr>
        <w:t>ant to serve on the Worship</w:t>
      </w:r>
      <w:r w:rsidRPr="00CE21C2">
        <w:rPr>
          <w:rFonts w:ascii="Arial" w:hAnsi="Arial" w:cs="Arial"/>
        </w:rPr>
        <w:t xml:space="preserve"> team? </w:t>
      </w:r>
    </w:p>
    <w:p w14:paraId="34CC0893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271BB9C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036F8BC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7F10C74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>2. Are you involve</w:t>
      </w:r>
      <w:r>
        <w:rPr>
          <w:rFonts w:ascii="Arial" w:hAnsi="Arial" w:cs="Arial"/>
        </w:rPr>
        <w:t>d in any other ministries at MCA Church</w:t>
      </w:r>
      <w:r w:rsidRPr="00CE21C2">
        <w:rPr>
          <w:rFonts w:ascii="Arial" w:hAnsi="Arial" w:cs="Arial"/>
        </w:rPr>
        <w:t xml:space="preserve"> or in the community? </w:t>
      </w:r>
    </w:p>
    <w:p w14:paraId="057794E9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7986F28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DED3A6F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0E77330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 Have you been involved in this kind of ministry before and in what capacity?</w:t>
      </w:r>
    </w:p>
    <w:p w14:paraId="2A3AE17D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FE94537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11096D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FA36826" w14:textId="7CCA163A" w:rsidR="00CE21C2" w:rsidRDefault="002B42A4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21C2" w:rsidRPr="00CE21C2">
        <w:rPr>
          <w:rFonts w:ascii="Arial" w:hAnsi="Arial" w:cs="Arial"/>
        </w:rPr>
        <w:t xml:space="preserve">. Please provide 2 character references, with name and phone # or email </w:t>
      </w:r>
    </w:p>
    <w:p w14:paraId="1ADF5392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495D2BF" w14:textId="77777777" w:rsid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C2A08A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95759E" w14:textId="42EE0DBE" w:rsidR="00CE21C2" w:rsidRDefault="002B42A4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CE21C2" w:rsidRPr="00CE21C2">
        <w:rPr>
          <w:rFonts w:ascii="Arial" w:hAnsi="Arial" w:cs="Arial"/>
        </w:rPr>
        <w:t>. Do we have your permission to use your email a</w:t>
      </w:r>
      <w:r w:rsidR="00CE21C2">
        <w:rPr>
          <w:rFonts w:ascii="Arial" w:hAnsi="Arial" w:cs="Arial"/>
        </w:rPr>
        <w:t>nd phone # for MCA</w:t>
      </w:r>
      <w:r w:rsidR="00CE21C2" w:rsidRPr="00CE21C2">
        <w:rPr>
          <w:rFonts w:ascii="Arial" w:hAnsi="Arial" w:cs="Arial"/>
        </w:rPr>
        <w:t xml:space="preserve"> to contact you with scheduling info and worship arts information? </w:t>
      </w:r>
    </w:p>
    <w:p w14:paraId="23CE240A" w14:textId="77777777" w:rsidR="00CE21C2" w:rsidRDefault="00CE21C2" w:rsidP="009E2816">
      <w:pPr>
        <w:rPr>
          <w:rFonts w:ascii="Arial" w:hAnsi="Arial" w:cs="Arial"/>
        </w:rPr>
      </w:pPr>
    </w:p>
    <w:p w14:paraId="364964EE" w14:textId="77777777" w:rsidR="006969EE" w:rsidRDefault="006969EE" w:rsidP="009E2816">
      <w:pPr>
        <w:rPr>
          <w:rFonts w:ascii="Arial" w:hAnsi="Arial"/>
        </w:rPr>
      </w:pPr>
      <w:r>
        <w:rPr>
          <w:rFonts w:ascii="Arial" w:hAnsi="Arial"/>
        </w:rPr>
        <w:t>Thank you for taking the time to work through this application, and for your interest in worship ministry at MCA. We will be in touch with you for a follow up interview.</w:t>
      </w:r>
    </w:p>
    <w:p w14:paraId="38B1DB5F" w14:textId="77777777" w:rsidR="006969EE" w:rsidRDefault="006969EE" w:rsidP="009E2816">
      <w:pPr>
        <w:rPr>
          <w:rFonts w:ascii="Arial" w:hAnsi="Arial"/>
        </w:rPr>
      </w:pPr>
    </w:p>
    <w:p w14:paraId="1A39AE58" w14:textId="77777777" w:rsidR="006969EE" w:rsidRDefault="006969EE" w:rsidP="009E2816">
      <w:pPr>
        <w:rPr>
          <w:rFonts w:ascii="Arial" w:hAnsi="Arial"/>
        </w:rPr>
      </w:pPr>
      <w:r>
        <w:rPr>
          <w:rFonts w:ascii="Arial" w:hAnsi="Arial"/>
        </w:rPr>
        <w:t>Please note that while we cannot guarantee placement in the ministries you have expressed an interest in above, we are committed to finding a place of effective service for everyone who considers MCA their church home.</w:t>
      </w:r>
    </w:p>
    <w:p w14:paraId="31E22FD9" w14:textId="77777777" w:rsidR="00CE21C2" w:rsidRDefault="00CE21C2" w:rsidP="009E2816">
      <w:pPr>
        <w:rPr>
          <w:rFonts w:ascii="Arial" w:hAnsi="Arial"/>
        </w:rPr>
      </w:pPr>
    </w:p>
    <w:p w14:paraId="4D52756B" w14:textId="77777777" w:rsidR="00CE21C2" w:rsidRPr="00CE21C2" w:rsidRDefault="00CE21C2" w:rsidP="00CE21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21C2">
        <w:rPr>
          <w:rFonts w:ascii="Arial" w:hAnsi="Arial" w:cs="Arial"/>
        </w:rPr>
        <w:t>Please submi</w:t>
      </w:r>
      <w:r>
        <w:rPr>
          <w:rFonts w:ascii="Arial" w:hAnsi="Arial" w:cs="Arial"/>
        </w:rPr>
        <w:t>t this form to Pastor Becca Mabbett at the MCA</w:t>
      </w:r>
      <w:r w:rsidRPr="00CE21C2">
        <w:rPr>
          <w:rFonts w:ascii="Arial" w:hAnsi="Arial" w:cs="Arial"/>
        </w:rPr>
        <w:t xml:space="preserve"> office or via email to: </w:t>
      </w:r>
      <w:r>
        <w:rPr>
          <w:rFonts w:ascii="Arial" w:hAnsi="Arial" w:cs="Arial"/>
        </w:rPr>
        <w:t>becca@mcachurch.ca</w:t>
      </w:r>
    </w:p>
    <w:p w14:paraId="6F6F5EB0" w14:textId="77777777" w:rsidR="00CE21C2" w:rsidRPr="0092578B" w:rsidRDefault="00CE21C2" w:rsidP="009E2816">
      <w:pPr>
        <w:rPr>
          <w:rFonts w:ascii="Arial" w:hAnsi="Arial"/>
        </w:rPr>
      </w:pPr>
    </w:p>
    <w:sectPr w:rsidR="00CE21C2" w:rsidRPr="0092578B" w:rsidSect="00345C33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A661C" w14:textId="77777777" w:rsidR="008B583B" w:rsidRDefault="008B583B" w:rsidP="006969EE">
      <w:r>
        <w:separator/>
      </w:r>
    </w:p>
  </w:endnote>
  <w:endnote w:type="continuationSeparator" w:id="0">
    <w:p w14:paraId="4BAE7672" w14:textId="77777777" w:rsidR="008B583B" w:rsidRDefault="008B583B" w:rsidP="0069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ECCF" w14:textId="77777777" w:rsidR="006969EE" w:rsidRDefault="006969EE" w:rsidP="0085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77DBE" w14:textId="77777777" w:rsidR="006969EE" w:rsidRDefault="006969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EE79" w14:textId="77777777" w:rsidR="006969EE" w:rsidRDefault="006969EE" w:rsidP="0085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8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729383" w14:textId="77777777" w:rsidR="006969EE" w:rsidRDefault="00696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5096" w14:textId="77777777" w:rsidR="008B583B" w:rsidRDefault="008B583B" w:rsidP="006969EE">
      <w:r>
        <w:separator/>
      </w:r>
    </w:p>
  </w:footnote>
  <w:footnote w:type="continuationSeparator" w:id="0">
    <w:p w14:paraId="7CBF41CA" w14:textId="77777777" w:rsidR="008B583B" w:rsidRDefault="008B583B" w:rsidP="0069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4C4D"/>
    <w:multiLevelType w:val="multilevel"/>
    <w:tmpl w:val="C83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16"/>
    <w:rsid w:val="00037782"/>
    <w:rsid w:val="00296CED"/>
    <w:rsid w:val="002B42A4"/>
    <w:rsid w:val="00345C33"/>
    <w:rsid w:val="006969EE"/>
    <w:rsid w:val="008B583B"/>
    <w:rsid w:val="008E4CD1"/>
    <w:rsid w:val="0092578B"/>
    <w:rsid w:val="009E2816"/>
    <w:rsid w:val="00C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17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6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EE"/>
  </w:style>
  <w:style w:type="character" w:styleId="PageNumber">
    <w:name w:val="page number"/>
    <w:basedOn w:val="DefaultParagraphFont"/>
    <w:uiPriority w:val="99"/>
    <w:semiHidden/>
    <w:unhideWhenUsed/>
    <w:rsid w:val="006969EE"/>
  </w:style>
  <w:style w:type="paragraph" w:styleId="NormalWeb">
    <w:name w:val="Normal (Web)"/>
    <w:basedOn w:val="Normal"/>
    <w:uiPriority w:val="99"/>
    <w:semiHidden/>
    <w:unhideWhenUsed/>
    <w:rsid w:val="00CE21C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canabbett:Library:Application%20Support:Microsoft:Office:User%20Templates:My%20Templates:Basic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F3E8D-4030-2245-A3B7-1E1ED51B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HD:Users:beccanabbett:Library:Application Support:Microsoft:Office:User Templates:My Templates:Basic Word Document.dotx</Template>
  <TotalTime>38</TotalTime>
  <Pages>3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Mabbett</dc:creator>
  <cp:keywords/>
  <dc:description/>
  <cp:lastModifiedBy>Becca Mabbett</cp:lastModifiedBy>
  <cp:revision>3</cp:revision>
  <dcterms:created xsi:type="dcterms:W3CDTF">2015-05-28T22:51:00Z</dcterms:created>
  <dcterms:modified xsi:type="dcterms:W3CDTF">2017-03-13T18:37:00Z</dcterms:modified>
</cp:coreProperties>
</file>